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67E8" w14:textId="77777777" w:rsidR="000332F1" w:rsidRPr="00085EC3" w:rsidRDefault="00FB5B45">
      <w:pPr>
        <w:jc w:val="center"/>
        <w:rPr>
          <w:rFonts w:ascii="Consolas" w:hAnsi="Consolas"/>
          <w:b/>
          <w:sz w:val="28"/>
          <w:szCs w:val="28"/>
        </w:rPr>
      </w:pPr>
      <w:r w:rsidRPr="00085EC3">
        <w:rPr>
          <w:rFonts w:ascii="Consolas" w:hAnsi="Consolas"/>
          <w:b/>
          <w:sz w:val="28"/>
          <w:szCs w:val="28"/>
        </w:rPr>
        <w:t>Karta zgłoszenia uczestnika</w:t>
      </w:r>
    </w:p>
    <w:p w14:paraId="575EC33E" w14:textId="54EE7FAF" w:rsidR="00085EC3" w:rsidRPr="00085EC3" w:rsidRDefault="00085EC3" w:rsidP="00085EC3">
      <w:pPr>
        <w:suppressAutoHyphens w:val="0"/>
        <w:autoSpaceDN/>
        <w:jc w:val="center"/>
        <w:textAlignment w:val="auto"/>
        <w:rPr>
          <w:rFonts w:ascii="Consolas" w:hAnsi="Consolas" w:cs="Arial"/>
          <w:b/>
          <w:bCs/>
          <w:smallCaps/>
        </w:rPr>
      </w:pPr>
      <w:r w:rsidRPr="00085EC3">
        <w:rPr>
          <w:rFonts w:ascii="Consolas" w:hAnsi="Consolas" w:cs="Arial"/>
          <w:b/>
          <w:bCs/>
          <w:smallCaps/>
        </w:rPr>
        <w:t>X JUBILEUSZOW</w:t>
      </w:r>
      <w:r w:rsidRPr="00085EC3">
        <w:rPr>
          <w:rFonts w:ascii="Consolas" w:hAnsi="Consolas" w:cs="Arial"/>
          <w:b/>
          <w:bCs/>
          <w:smallCaps/>
        </w:rPr>
        <w:t>EGO</w:t>
      </w:r>
      <w:r w:rsidRPr="00085EC3">
        <w:rPr>
          <w:rFonts w:ascii="Consolas" w:hAnsi="Consolas" w:cs="Arial"/>
          <w:b/>
          <w:bCs/>
          <w:smallCaps/>
        </w:rPr>
        <w:t xml:space="preserve"> OGÓLNOPOLSKI</w:t>
      </w:r>
      <w:r w:rsidRPr="00085EC3">
        <w:rPr>
          <w:rFonts w:ascii="Consolas" w:hAnsi="Consolas" w:cs="Arial"/>
          <w:b/>
          <w:bCs/>
          <w:smallCaps/>
        </w:rPr>
        <w:t>EGO</w:t>
      </w:r>
      <w:r w:rsidRPr="00085EC3">
        <w:rPr>
          <w:rFonts w:ascii="Consolas" w:hAnsi="Consolas" w:cs="Arial"/>
          <w:b/>
          <w:bCs/>
          <w:smallCaps/>
        </w:rPr>
        <w:t xml:space="preserve"> KONKURS</w:t>
      </w:r>
      <w:r w:rsidRPr="00085EC3">
        <w:rPr>
          <w:rFonts w:ascii="Consolas" w:hAnsi="Consolas" w:cs="Arial"/>
          <w:b/>
          <w:bCs/>
          <w:smallCaps/>
        </w:rPr>
        <w:t>U</w:t>
      </w:r>
      <w:r w:rsidRPr="00085EC3">
        <w:rPr>
          <w:rFonts w:ascii="Consolas" w:hAnsi="Consolas" w:cs="Arial"/>
          <w:b/>
          <w:bCs/>
          <w:smallCaps/>
        </w:rPr>
        <w:t xml:space="preserve"> LITERACKI</w:t>
      </w:r>
      <w:r w:rsidRPr="00085EC3">
        <w:rPr>
          <w:rFonts w:ascii="Consolas" w:hAnsi="Consolas" w:cs="Arial"/>
          <w:b/>
          <w:bCs/>
          <w:smallCaps/>
        </w:rPr>
        <w:t>EGO</w:t>
      </w:r>
    </w:p>
    <w:p w14:paraId="697506E6" w14:textId="77777777" w:rsidR="00085EC3" w:rsidRPr="00085EC3" w:rsidRDefault="00085EC3" w:rsidP="00085EC3">
      <w:pPr>
        <w:suppressAutoHyphens w:val="0"/>
        <w:autoSpaceDN/>
        <w:jc w:val="center"/>
        <w:textAlignment w:val="auto"/>
        <w:rPr>
          <w:rFonts w:ascii="Consolas" w:hAnsi="Consolas" w:cs="Arial"/>
          <w:b/>
          <w:smallCaps/>
        </w:rPr>
      </w:pPr>
      <w:r w:rsidRPr="00085EC3">
        <w:rPr>
          <w:rFonts w:ascii="Consolas" w:hAnsi="Consolas" w:cs="Arial"/>
          <w:b/>
          <w:smallCaps/>
        </w:rPr>
        <w:t>„To, co ważne. Mój głos w sprawie wartości.”</w:t>
      </w:r>
    </w:p>
    <w:p w14:paraId="49969C8A" w14:textId="77777777" w:rsidR="00085EC3" w:rsidRPr="00085EC3" w:rsidRDefault="00085EC3" w:rsidP="00085EC3">
      <w:pPr>
        <w:suppressAutoHyphens w:val="0"/>
        <w:autoSpaceDN/>
        <w:jc w:val="center"/>
        <w:textAlignment w:val="auto"/>
        <w:rPr>
          <w:rFonts w:ascii="Consolas" w:hAnsi="Consolas" w:cs="Arial"/>
          <w:b/>
          <w:bCs/>
          <w:smallCaps/>
        </w:rPr>
      </w:pPr>
      <w:r w:rsidRPr="00085EC3">
        <w:rPr>
          <w:rFonts w:ascii="Consolas" w:hAnsi="Consolas" w:cs="Arial"/>
          <w:b/>
          <w:bCs/>
          <w:smallCaps/>
        </w:rPr>
        <w:t>pod patronatem ks. profesora Jerzego Szymika</w:t>
      </w:r>
    </w:p>
    <w:p w14:paraId="3200450F" w14:textId="77777777" w:rsidR="00085EC3" w:rsidRPr="00085EC3" w:rsidRDefault="00085EC3" w:rsidP="00085EC3">
      <w:pPr>
        <w:suppressAutoHyphens w:val="0"/>
        <w:autoSpaceDN/>
        <w:jc w:val="center"/>
        <w:textAlignment w:val="auto"/>
        <w:rPr>
          <w:rFonts w:ascii="Consolas" w:hAnsi="Consolas" w:cs="Arial"/>
          <w:b/>
          <w:bCs/>
          <w:smallCaps/>
        </w:rPr>
      </w:pPr>
      <w:r w:rsidRPr="00085EC3">
        <w:rPr>
          <w:rFonts w:ascii="Consolas" w:hAnsi="Consolas" w:cs="Arial"/>
          <w:b/>
          <w:bCs/>
          <w:smallCaps/>
        </w:rPr>
        <w:t xml:space="preserve"> i honorowym patronatem Śląskiego Kuratora Oświaty</w:t>
      </w:r>
    </w:p>
    <w:p w14:paraId="2982B3DD" w14:textId="77777777" w:rsidR="000332F1" w:rsidRDefault="000332F1">
      <w:pPr>
        <w:jc w:val="center"/>
        <w:rPr>
          <w:rFonts w:ascii="Consolas" w:hAnsi="Consolas"/>
          <w:b/>
          <w:sz w:val="28"/>
          <w:szCs w:val="28"/>
        </w:rPr>
      </w:pPr>
    </w:p>
    <w:tbl>
      <w:tblPr>
        <w:tblW w:w="9540" w:type="dxa"/>
        <w:tblInd w:w="-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6120"/>
      </w:tblGrid>
      <w:tr w:rsidR="000332F1" w14:paraId="7006E40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AFCF4" w14:textId="77777777" w:rsidR="000332F1" w:rsidRDefault="00FB5B45">
            <w:pPr>
              <w:jc w:val="center"/>
              <w:rPr>
                <w:b/>
              </w:rPr>
            </w:pPr>
            <w:r>
              <w:rPr>
                <w:b/>
              </w:rPr>
              <w:t>Dane uczestnika konkursu:</w:t>
            </w:r>
          </w:p>
        </w:tc>
      </w:tr>
      <w:tr w:rsidR="000332F1" w14:paraId="36EC121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77E2B" w14:textId="77777777" w:rsidR="000332F1" w:rsidRDefault="00FB5B45">
            <w:pPr>
              <w:ind w:left="180"/>
            </w:pPr>
            <w:r>
              <w:t>Imię uczestnika:</w:t>
            </w:r>
            <w:r>
              <w:tab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2158" w14:textId="77777777" w:rsidR="000332F1" w:rsidRDefault="000332F1"/>
        </w:tc>
      </w:tr>
      <w:tr w:rsidR="000332F1" w14:paraId="10BB644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01158" w14:textId="77777777" w:rsidR="000332F1" w:rsidRDefault="00FB5B45">
            <w:pPr>
              <w:ind w:left="180"/>
            </w:pPr>
            <w:r>
              <w:t>Nazwisko uczestnika: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62DE4" w14:textId="77777777" w:rsidR="000332F1" w:rsidRDefault="000332F1"/>
        </w:tc>
      </w:tr>
      <w:tr w:rsidR="000332F1" w14:paraId="0625AAB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22F6B" w14:textId="77777777" w:rsidR="000332F1" w:rsidRDefault="00FB5B45">
            <w:pPr>
              <w:ind w:left="180"/>
            </w:pPr>
            <w:r>
              <w:t>Kategoria wiekowa:</w:t>
            </w:r>
            <w:r>
              <w:tab/>
            </w:r>
          </w:p>
          <w:p w14:paraId="6EE1BD83" w14:textId="77777777" w:rsidR="000332F1" w:rsidRDefault="00FB5B45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039C8" w14:textId="77777777" w:rsidR="000332F1" w:rsidRDefault="000332F1"/>
        </w:tc>
      </w:tr>
      <w:tr w:rsidR="000332F1" w14:paraId="768C587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2E806" w14:textId="77777777" w:rsidR="000332F1" w:rsidRDefault="00FB5B45">
            <w:pPr>
              <w:ind w:left="180"/>
            </w:pPr>
            <w:r>
              <w:t>Klasa: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C1B33" w14:textId="77777777" w:rsidR="000332F1" w:rsidRDefault="000332F1"/>
        </w:tc>
      </w:tr>
      <w:tr w:rsidR="000332F1" w14:paraId="3849AC4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4DAF" w14:textId="77777777" w:rsidR="000332F1" w:rsidRDefault="00FB5B45">
            <w:pPr>
              <w:ind w:left="180"/>
            </w:pPr>
            <w:r>
              <w:t xml:space="preserve">Wiek uczestnika </w:t>
            </w:r>
          </w:p>
          <w:p w14:paraId="4EF2E9A5" w14:textId="77777777" w:rsidR="000332F1" w:rsidRDefault="00FB5B45">
            <w:pPr>
              <w:ind w:left="180"/>
            </w:pPr>
            <w:r>
              <w:rPr>
                <w:sz w:val="18"/>
                <w:szCs w:val="18"/>
              </w:rPr>
              <w:t>(w latach)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4C30" w14:textId="77777777" w:rsidR="000332F1" w:rsidRDefault="000332F1"/>
        </w:tc>
      </w:tr>
      <w:tr w:rsidR="000332F1" w14:paraId="0ACAF59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3B7CC" w14:textId="77777777" w:rsidR="000332F1" w:rsidRDefault="00FB5B45">
            <w:pPr>
              <w:ind w:left="180"/>
            </w:pPr>
            <w:r>
              <w:t xml:space="preserve">Kategoria </w:t>
            </w:r>
            <w:r>
              <w:t>literacka: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F054B" w14:textId="77777777" w:rsidR="000332F1" w:rsidRDefault="000332F1"/>
        </w:tc>
      </w:tr>
      <w:tr w:rsidR="000332F1" w14:paraId="2385C26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BCE76" w14:textId="77777777" w:rsidR="000332F1" w:rsidRDefault="00FB5B45">
            <w:pPr>
              <w:ind w:left="180"/>
            </w:pPr>
            <w:r>
              <w:t>Imię i nazwisko nauczyciela: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C5856" w14:textId="77777777" w:rsidR="000332F1" w:rsidRDefault="000332F1"/>
        </w:tc>
      </w:tr>
      <w:tr w:rsidR="000332F1" w14:paraId="04A0F11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06147" w14:textId="77777777" w:rsidR="000332F1" w:rsidRDefault="00FB5B45">
            <w:pPr>
              <w:ind w:left="180"/>
            </w:pPr>
            <w:r>
              <w:t>Telefon lub e-mail kontaktowy nauczyciela lub wysyłającego utwory dziecka rodzica: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0DBE7" w14:textId="77777777" w:rsidR="000332F1" w:rsidRDefault="000332F1"/>
        </w:tc>
      </w:tr>
      <w:tr w:rsidR="000332F1" w14:paraId="31808AC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E5786" w14:textId="77777777" w:rsidR="000332F1" w:rsidRDefault="00FB5B45">
            <w:pPr>
              <w:jc w:val="center"/>
              <w:rPr>
                <w:b/>
              </w:rPr>
            </w:pPr>
            <w:r>
              <w:rPr>
                <w:b/>
              </w:rPr>
              <w:t>Dane teleadresowe placówki zgłaszającej:</w:t>
            </w:r>
          </w:p>
        </w:tc>
      </w:tr>
      <w:tr w:rsidR="000332F1" w14:paraId="05D026A6" w14:textId="7777777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962CB" w14:textId="77777777" w:rsidR="000332F1" w:rsidRDefault="00FB5B45">
            <w:pPr>
              <w:ind w:left="180"/>
            </w:pPr>
            <w:r>
              <w:t>Pełna nazwa szkoły / placówki: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FBF71" w14:textId="77777777" w:rsidR="000332F1" w:rsidRDefault="000332F1"/>
        </w:tc>
      </w:tr>
      <w:tr w:rsidR="000332F1" w14:paraId="0B9648DD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7648E" w14:textId="77777777" w:rsidR="000332F1" w:rsidRDefault="00FB5B45">
            <w:pPr>
              <w:ind w:left="180"/>
            </w:pPr>
            <w:r>
              <w:t>Adres szkoły / placówki: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9628C" w14:textId="77777777" w:rsidR="000332F1" w:rsidRDefault="000332F1"/>
        </w:tc>
      </w:tr>
      <w:tr w:rsidR="000332F1" w14:paraId="369806B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5FC03" w14:textId="77777777" w:rsidR="000332F1" w:rsidRDefault="00FB5B45">
            <w:pPr>
              <w:ind w:left="180"/>
            </w:pPr>
            <w:r>
              <w:t>Nr telefonu: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1BBA3" w14:textId="77777777" w:rsidR="000332F1" w:rsidRDefault="000332F1"/>
        </w:tc>
      </w:tr>
    </w:tbl>
    <w:p w14:paraId="0145DA7F" w14:textId="77777777" w:rsidR="000332F1" w:rsidRDefault="000332F1">
      <w:pPr>
        <w:jc w:val="center"/>
        <w:rPr>
          <w:color w:val="000000"/>
        </w:rPr>
      </w:pPr>
    </w:p>
    <w:p w14:paraId="06AC4CA3" w14:textId="77777777" w:rsidR="00085EC3" w:rsidRDefault="00FB5B45" w:rsidP="00085EC3">
      <w:pPr>
        <w:suppressAutoHyphens w:val="0"/>
        <w:autoSpaceDN/>
        <w:jc w:val="center"/>
        <w:textAlignment w:val="auto"/>
        <w:rPr>
          <w:b/>
          <w:bCs/>
          <w:smallCaps/>
          <w:sz w:val="20"/>
          <w:szCs w:val="20"/>
        </w:rPr>
      </w:pPr>
      <w:r>
        <w:rPr>
          <w:color w:val="000000"/>
        </w:rPr>
        <w:t xml:space="preserve">Wyrażam zgodę na udział mojego dziecka w </w:t>
      </w:r>
      <w:r w:rsidR="00085EC3" w:rsidRPr="00085EC3">
        <w:rPr>
          <w:b/>
          <w:bCs/>
          <w:smallCaps/>
          <w:sz w:val="20"/>
          <w:szCs w:val="20"/>
        </w:rPr>
        <w:t>X JUBILEUSZOW</w:t>
      </w:r>
      <w:r w:rsidR="00085EC3">
        <w:rPr>
          <w:b/>
          <w:bCs/>
          <w:smallCaps/>
          <w:sz w:val="20"/>
          <w:szCs w:val="20"/>
        </w:rPr>
        <w:t>YM</w:t>
      </w:r>
      <w:r w:rsidR="00085EC3" w:rsidRPr="00085EC3">
        <w:rPr>
          <w:b/>
          <w:bCs/>
          <w:smallCaps/>
          <w:sz w:val="20"/>
          <w:szCs w:val="20"/>
        </w:rPr>
        <w:t xml:space="preserve"> OGÓLNOPOLSKI</w:t>
      </w:r>
      <w:r w:rsidR="00085EC3">
        <w:rPr>
          <w:b/>
          <w:bCs/>
          <w:smallCaps/>
          <w:sz w:val="20"/>
          <w:szCs w:val="20"/>
        </w:rPr>
        <w:t>M</w:t>
      </w:r>
    </w:p>
    <w:p w14:paraId="11C2E1F0" w14:textId="10562A85" w:rsidR="00085EC3" w:rsidRPr="00085EC3" w:rsidRDefault="00085EC3" w:rsidP="00085EC3">
      <w:pPr>
        <w:suppressAutoHyphens w:val="0"/>
        <w:autoSpaceDN/>
        <w:textAlignment w:val="auto"/>
        <w:rPr>
          <w:b/>
          <w:bCs/>
          <w:smallCaps/>
          <w:sz w:val="20"/>
          <w:szCs w:val="20"/>
        </w:rPr>
      </w:pPr>
      <w:r w:rsidRPr="00085EC3">
        <w:rPr>
          <w:b/>
          <w:bCs/>
          <w:smallCaps/>
          <w:sz w:val="20"/>
          <w:szCs w:val="20"/>
        </w:rPr>
        <w:t xml:space="preserve"> KONKURS</w:t>
      </w:r>
      <w:r>
        <w:rPr>
          <w:b/>
          <w:bCs/>
          <w:smallCaps/>
          <w:sz w:val="20"/>
          <w:szCs w:val="20"/>
        </w:rPr>
        <w:t>IE</w:t>
      </w:r>
      <w:r w:rsidRPr="00085EC3">
        <w:rPr>
          <w:b/>
          <w:bCs/>
          <w:smallCaps/>
          <w:sz w:val="20"/>
          <w:szCs w:val="20"/>
        </w:rPr>
        <w:t xml:space="preserve"> LITERACKI</w:t>
      </w:r>
      <w:r>
        <w:rPr>
          <w:b/>
          <w:bCs/>
          <w:smallCaps/>
          <w:sz w:val="20"/>
          <w:szCs w:val="20"/>
        </w:rPr>
        <w:t xml:space="preserve">M </w:t>
      </w:r>
      <w:r w:rsidRPr="00085EC3">
        <w:rPr>
          <w:b/>
          <w:smallCaps/>
          <w:sz w:val="20"/>
          <w:szCs w:val="20"/>
        </w:rPr>
        <w:t>„To, co ważne. Mój głos w sprawie wartości.”</w:t>
      </w:r>
      <w:r>
        <w:rPr>
          <w:b/>
          <w:smallCaps/>
          <w:sz w:val="20"/>
          <w:szCs w:val="20"/>
        </w:rPr>
        <w:t xml:space="preserve"> </w:t>
      </w:r>
      <w:r w:rsidRPr="00085EC3">
        <w:rPr>
          <w:b/>
          <w:bCs/>
          <w:smallCaps/>
          <w:sz w:val="20"/>
          <w:szCs w:val="20"/>
        </w:rPr>
        <w:t>pod patronatem ks. profesora Jerzego Szymika</w:t>
      </w:r>
      <w:r>
        <w:rPr>
          <w:b/>
          <w:bCs/>
          <w:smallCaps/>
          <w:sz w:val="20"/>
          <w:szCs w:val="20"/>
        </w:rPr>
        <w:t xml:space="preserve"> </w:t>
      </w:r>
      <w:r w:rsidRPr="00085EC3">
        <w:rPr>
          <w:b/>
          <w:bCs/>
          <w:smallCaps/>
          <w:sz w:val="20"/>
          <w:szCs w:val="20"/>
        </w:rPr>
        <w:t xml:space="preserve"> i honorowym patronatem Śląskiego Kuratora Oświaty</w:t>
      </w:r>
      <w:r>
        <w:rPr>
          <w:b/>
          <w:bCs/>
          <w:smallCaps/>
          <w:sz w:val="20"/>
          <w:szCs w:val="20"/>
        </w:rPr>
        <w:t>.</w:t>
      </w:r>
    </w:p>
    <w:p w14:paraId="628539B9" w14:textId="77777777" w:rsidR="000332F1" w:rsidRDefault="00FB5B45" w:rsidP="00085EC3">
      <w:pPr>
        <w:pStyle w:val="NormalnyWeb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Rozumiem i w pełni akceptuję regulamin. Oświadczam, że wyrażam zgodę na przetwarzanie i wykorzystanie danych osobowych dla celów niniejszego Konkursu zgodnie z rozporząd</w:t>
      </w:r>
      <w:r>
        <w:rPr>
          <w:color w:val="000000"/>
        </w:rPr>
        <w:t>zeniem Parlamentu Europejskiego i Rady (UE) 2016/679 z 27.04.2016 r. w sprawie ochrony osób fizycznych w związku z przetwarzaniem danych osobowych i w sprawie swobodnego przepływu takich danych oraz uchylenia dyrektywy 95/46/WE (ogólne rozporządzenie o och</w:t>
      </w:r>
      <w:r>
        <w:rPr>
          <w:color w:val="000000"/>
        </w:rPr>
        <w:t>ronie danych) (Dz. Urz. UE L 119,s.1), Ustawy o ochronie danych osobowych z dnia 10 maja 2018 r. (Dziennik Ustaw z 2018 r., poz. 1000).</w:t>
      </w:r>
    </w:p>
    <w:p w14:paraId="2C046C76" w14:textId="77777777" w:rsidR="000332F1" w:rsidRDefault="000332F1">
      <w:pPr>
        <w:pStyle w:val="NormalnyWeb"/>
        <w:spacing w:before="0" w:after="0"/>
        <w:jc w:val="both"/>
        <w:rPr>
          <w:color w:val="000000"/>
        </w:rPr>
      </w:pPr>
    </w:p>
    <w:p w14:paraId="65030128" w14:textId="54A9F0C1" w:rsidR="000332F1" w:rsidRDefault="00FB5B45" w:rsidP="00085EC3">
      <w:pPr>
        <w:pStyle w:val="NormalnyWeb"/>
        <w:spacing w:before="0" w:after="0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............................................................................ </w:t>
      </w:r>
    </w:p>
    <w:p w14:paraId="3F504661" w14:textId="77777777" w:rsidR="000332F1" w:rsidRDefault="00FB5B45" w:rsidP="00085EC3">
      <w:pPr>
        <w:pStyle w:val="NormalnyWeb"/>
        <w:spacing w:before="0" w:after="0"/>
        <w:jc w:val="right"/>
        <w:rPr>
          <w:color w:val="000000"/>
        </w:rPr>
      </w:pPr>
      <w:r>
        <w:rPr>
          <w:color w:val="000000"/>
        </w:rPr>
        <w:t>podpis rodzica/opiekuna prawnego uczest</w:t>
      </w:r>
      <w:r>
        <w:rPr>
          <w:color w:val="000000"/>
        </w:rPr>
        <w:t>nika</w:t>
      </w:r>
    </w:p>
    <w:p w14:paraId="1A689C7C" w14:textId="77777777" w:rsidR="000332F1" w:rsidRDefault="000332F1"/>
    <w:sectPr w:rsidR="000332F1" w:rsidSect="00085EC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29E8" w14:textId="77777777" w:rsidR="00FB5B45" w:rsidRDefault="00FB5B45">
      <w:r>
        <w:separator/>
      </w:r>
    </w:p>
  </w:endnote>
  <w:endnote w:type="continuationSeparator" w:id="0">
    <w:p w14:paraId="10784B17" w14:textId="77777777" w:rsidR="00FB5B45" w:rsidRDefault="00FB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0402" w14:textId="77777777" w:rsidR="00FB5B45" w:rsidRDefault="00FB5B45">
      <w:r>
        <w:rPr>
          <w:color w:val="000000"/>
        </w:rPr>
        <w:separator/>
      </w:r>
    </w:p>
  </w:footnote>
  <w:footnote w:type="continuationSeparator" w:id="0">
    <w:p w14:paraId="3B676788" w14:textId="77777777" w:rsidR="00FB5B45" w:rsidRDefault="00FB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32F1"/>
    <w:rsid w:val="000332F1"/>
    <w:rsid w:val="00085EC3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494C"/>
  <w15:docId w15:val="{F3592B30-D973-4BC8-A4B4-D2D533FE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 Krywalska</dc:creator>
  <dc:description/>
  <cp:lastModifiedBy>Anna Rogala-Goj</cp:lastModifiedBy>
  <cp:revision>2</cp:revision>
  <dcterms:created xsi:type="dcterms:W3CDTF">2021-01-25T09:17:00Z</dcterms:created>
  <dcterms:modified xsi:type="dcterms:W3CDTF">2021-01-25T09:17:00Z</dcterms:modified>
</cp:coreProperties>
</file>